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EB171" w14:textId="61CBE50A" w:rsidR="005F70E4" w:rsidRDefault="00E50832"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09745BB" wp14:editId="6668C36A">
                <wp:simplePos x="0" y="0"/>
                <wp:positionH relativeFrom="column">
                  <wp:posOffset>-136961</wp:posOffset>
                </wp:positionH>
                <wp:positionV relativeFrom="paragraph">
                  <wp:posOffset>-65206</wp:posOffset>
                </wp:positionV>
                <wp:extent cx="4517361" cy="1569493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7361" cy="1569493"/>
                        </a:xfrm>
                        <a:custGeom>
                          <a:avLst/>
                          <a:gdLst>
                            <a:gd name="T0" fmla="*/ 0 w 972"/>
                            <a:gd name="T1" fmla="*/ 0 h 248"/>
                            <a:gd name="T2" fmla="*/ 0 w 972"/>
                            <a:gd name="T3" fmla="*/ 153 h 248"/>
                            <a:gd name="T4" fmla="*/ 972 w 972"/>
                            <a:gd name="T5" fmla="*/ 248 h 248"/>
                            <a:gd name="T6" fmla="*/ 972 w 972"/>
                            <a:gd name="T7" fmla="*/ 0 h 248"/>
                            <a:gd name="T8" fmla="*/ 0 w 972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248">
                              <a:moveTo>
                                <a:pt x="0" y="0"/>
                              </a:move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193" y="184"/>
                                <a:pt x="517" y="232"/>
                                <a:pt x="972" y="248"/>
                              </a:cubicBezTo>
                              <a:cubicBezTo>
                                <a:pt x="972" y="0"/>
                                <a:pt x="972" y="0"/>
                                <a:pt x="9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A244" id="Freeform 5" o:spid="_x0000_s1026" style="position:absolute;margin-left:-10.8pt;margin-top:-5.15pt;width:355.7pt;height:123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" path="m,c,153,,153,,153v193,31,517,79,972,95c972,,972,,972,l,xe" fillcolor="#5a5a5a [2109]" stroked="f">
                <v:path arrowok="t" o:connecttype="custom" o:connectlocs="0,0;0,968276;4517361,1569493;4517361,0;0,0" o:connectangles="0,0,0,0,0"/>
              </v:shape>
            </w:pict>
          </mc:Fallback>
        </mc:AlternateContent>
      </w:r>
      <w:r w:rsidR="00E83A2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31EF035" wp14:editId="4E8E67D2">
                <wp:simplePos x="0" y="0"/>
                <wp:positionH relativeFrom="column">
                  <wp:posOffset>4683760</wp:posOffset>
                </wp:positionH>
                <wp:positionV relativeFrom="paragraph">
                  <wp:posOffset>123825</wp:posOffset>
                </wp:positionV>
                <wp:extent cx="2428875" cy="519430"/>
                <wp:effectExtent l="0" t="0" r="952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45FEFF" w14:textId="2EFE0FB8" w:rsidR="00715B3C" w:rsidRDefault="00715B3C" w:rsidP="00F50F84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EF0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8.8pt;margin-top:9.75pt;width:191.25pt;height:40.9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" filled="f" fillcolor="#fffffe" stroked="f" strokecolor="#212120" insetpen="t">
                <v:textbox inset="2.88pt,2.88pt,2.88pt,2.88pt">
                  <w:txbxContent>
                    <w:p w14:paraId="2545FEFF" w14:textId="2EFE0FB8" w:rsidR="00715B3C" w:rsidRDefault="00715B3C" w:rsidP="00F50F84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A2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006157" wp14:editId="61BF2B86">
                <wp:simplePos x="0" y="0"/>
                <wp:positionH relativeFrom="column">
                  <wp:posOffset>4572000</wp:posOffset>
                </wp:positionH>
                <wp:positionV relativeFrom="paragraph">
                  <wp:posOffset>5181600</wp:posOffset>
                </wp:positionV>
                <wp:extent cx="2552700" cy="519430"/>
                <wp:effectExtent l="0" t="0" r="0" b="0"/>
                <wp:wrapNone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BF280D" w14:textId="236787C6" w:rsidR="00715B3C" w:rsidRPr="00E83A2C" w:rsidRDefault="00715B3C" w:rsidP="00E83A2C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 Rounded MT Bold" w:hAnsi="Arial Rounded MT Bold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06157" id="_x0000_s1027" type="#_x0000_t202" style="position:absolute;margin-left:5in;margin-top:408pt;width:201pt;height:40.9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" filled="f" fillcolor="#fffffe" stroked="f" strokecolor="#212120" insetpen="t">
                <v:textbox inset="2.88pt,2.88pt,2.88pt,2.88pt">
                  <w:txbxContent>
                    <w:p w14:paraId="0DBF280D" w14:textId="236787C6" w:rsidR="00715B3C" w:rsidRPr="00E83A2C" w:rsidRDefault="00715B3C" w:rsidP="00E83A2C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 Rounded MT Bold" w:hAnsi="Arial Rounded MT Bold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FC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3A20C1" wp14:editId="3E076AC0">
                <wp:simplePos x="0" y="0"/>
                <wp:positionH relativeFrom="column">
                  <wp:posOffset>5568950</wp:posOffset>
                </wp:positionH>
                <wp:positionV relativeFrom="paragraph">
                  <wp:posOffset>9013190</wp:posOffset>
                </wp:positionV>
                <wp:extent cx="1485900" cy="418465"/>
                <wp:effectExtent l="0" t="0" r="0" b="635"/>
                <wp:wrapNone/>
                <wp:docPr id="7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A01973" w14:textId="77777777" w:rsidR="00715B3C" w:rsidRDefault="00715B3C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 xml:space="preserve">5432 Any Street West, Townsville, State 54321     </w:t>
                            </w:r>
                          </w:p>
                          <w:p w14:paraId="76FD41B1" w14:textId="77777777" w:rsidR="00715B3C" w:rsidRDefault="00715B3C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>Tel 555.543.5432   Fax 555.543.5431</w:t>
                            </w:r>
                          </w:p>
                          <w:p w14:paraId="6CCE194F" w14:textId="77777777" w:rsidR="00715B3C" w:rsidRDefault="00715B3C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A20C1" id="Text Box 8" o:spid="_x0000_s1028" type="#_x0000_t202" style="position:absolute;margin-left:438.5pt;margin-top:709.7pt;width:117pt;height:32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" filled="f" fillcolor="#fffffe" stroked="f" strokecolor="#212120" insetpen="t">
                <v:textbox inset="2.88pt,2.88pt,2.88pt,2.88pt">
                  <w:txbxContent>
                    <w:p w14:paraId="76A01973" w14:textId="77777777" w:rsidR="00715B3C" w:rsidRDefault="00715B3C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 xml:space="preserve">5432 Any Street West, Townsville, State 54321     </w:t>
                      </w:r>
                    </w:p>
                    <w:p w14:paraId="76FD41B1" w14:textId="77777777" w:rsidR="00715B3C" w:rsidRDefault="00715B3C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>Tel 555.543.5432   Fax 555.543.5431</w:t>
                      </w:r>
                    </w:p>
                    <w:p w14:paraId="6CCE194F" w14:textId="77777777" w:rsidR="00715B3C" w:rsidRDefault="00715B3C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AB0FC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970B09" wp14:editId="668F3674">
                <wp:simplePos x="0" y="0"/>
                <wp:positionH relativeFrom="column">
                  <wp:posOffset>1693545</wp:posOffset>
                </wp:positionH>
                <wp:positionV relativeFrom="paragraph">
                  <wp:posOffset>9013190</wp:posOffset>
                </wp:positionV>
                <wp:extent cx="1485900" cy="418465"/>
                <wp:effectExtent l="0" t="0" r="0" b="635"/>
                <wp:wrapNone/>
                <wp:docPr id="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BE48F9" w14:textId="77777777" w:rsidR="00715B3C" w:rsidRDefault="00715B3C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 xml:space="preserve">5432 Any Street West, Townsville, State 54321     </w:t>
                            </w:r>
                          </w:p>
                          <w:p w14:paraId="7F02634D" w14:textId="77777777" w:rsidR="00715B3C" w:rsidRDefault="00715B3C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>Tel 555.543.5432   Fax 555.543.5431</w:t>
                            </w:r>
                          </w:p>
                          <w:p w14:paraId="19A881ED" w14:textId="77777777" w:rsidR="00715B3C" w:rsidRDefault="00715B3C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70B09" id="_x0000_s1029" type="#_x0000_t202" style="position:absolute;margin-left:133.35pt;margin-top:709.7pt;width:117pt;height:32.9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60BE48F9" w14:textId="77777777" w:rsidR="00715B3C" w:rsidRDefault="00715B3C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 xml:space="preserve">5432 Any Street West, Townsville, State 54321     </w:t>
                      </w:r>
                    </w:p>
                    <w:p w14:paraId="7F02634D" w14:textId="77777777" w:rsidR="00715B3C" w:rsidRDefault="00715B3C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>Tel 555.543.5432   Fax 555.543.5431</w:t>
                      </w:r>
                    </w:p>
                    <w:p w14:paraId="19A881ED" w14:textId="77777777" w:rsidR="00715B3C" w:rsidRDefault="00715B3C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AB0FC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F28E658" wp14:editId="6F28FF7D">
                <wp:simplePos x="0" y="0"/>
                <wp:positionH relativeFrom="column">
                  <wp:posOffset>5568950</wp:posOffset>
                </wp:positionH>
                <wp:positionV relativeFrom="paragraph">
                  <wp:posOffset>3973195</wp:posOffset>
                </wp:positionV>
                <wp:extent cx="1485900" cy="418465"/>
                <wp:effectExtent l="0" t="0" r="0" b="635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D634FB" w14:textId="77777777" w:rsidR="00715B3C" w:rsidRDefault="00715B3C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 xml:space="preserve">5432 Any Street West, Townsville, State 54321     </w:t>
                            </w:r>
                          </w:p>
                          <w:p w14:paraId="1EBB7566" w14:textId="77777777" w:rsidR="00715B3C" w:rsidRDefault="00715B3C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>Tel 555.543.5432   Fax 555.543.5431</w:t>
                            </w:r>
                          </w:p>
                          <w:p w14:paraId="18939968" w14:textId="77777777" w:rsidR="00715B3C" w:rsidRDefault="00715B3C" w:rsidP="00F50F84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8E658" id="_x0000_s1030" type="#_x0000_t202" style="position:absolute;margin-left:438.5pt;margin-top:312.85pt;width:117pt;height:32.9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72D634FB" w14:textId="77777777" w:rsidR="00715B3C" w:rsidRDefault="00715B3C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 xml:space="preserve">5432 Any Street West, Townsville, State 54321     </w:t>
                      </w:r>
                    </w:p>
                    <w:p w14:paraId="1EBB7566" w14:textId="77777777" w:rsidR="00715B3C" w:rsidRDefault="00715B3C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>Tel 555.543.5432   Fax 555.543.5431</w:t>
                      </w:r>
                    </w:p>
                    <w:p w14:paraId="18939968" w14:textId="77777777" w:rsidR="00715B3C" w:rsidRDefault="00715B3C" w:rsidP="00F50F84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3AEF361" wp14:editId="19BBCB33">
                <wp:simplePos x="0" y="0"/>
                <wp:positionH relativeFrom="column">
                  <wp:posOffset>631371</wp:posOffset>
                </wp:positionH>
                <wp:positionV relativeFrom="paragraph">
                  <wp:posOffset>4060290</wp:posOffset>
                </wp:positionV>
                <wp:extent cx="960755" cy="400042"/>
                <wp:effectExtent l="0" t="0" r="0" b="63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FA9885" w14:textId="3D1005D4" w:rsidR="00715B3C" w:rsidRDefault="00715B3C" w:rsidP="008904A8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EF361" id="Text Box 16" o:spid="_x0000_s1031" type="#_x0000_t202" style="position:absolute;margin-left:49.7pt;margin-top:319.7pt;width:75.65pt;height:31.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68FA9885" w14:textId="3D1005D4" w:rsidR="00715B3C" w:rsidRDefault="00715B3C" w:rsidP="008904A8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46F19D9" wp14:editId="7A148B38">
                <wp:simplePos x="0" y="0"/>
                <wp:positionH relativeFrom="column">
                  <wp:posOffset>838200</wp:posOffset>
                </wp:positionH>
                <wp:positionV relativeFrom="paragraph">
                  <wp:posOffset>4212687</wp:posOffset>
                </wp:positionV>
                <wp:extent cx="545465" cy="198116"/>
                <wp:effectExtent l="0" t="0" r="6985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98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00750C" w14:textId="3E3C10A4" w:rsidR="00715B3C" w:rsidRDefault="00715B3C" w:rsidP="008904A8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F19D9" id="Text Box 17" o:spid="_x0000_s1032" type="#_x0000_t202" style="position:absolute;margin-left:66pt;margin-top:331.7pt;width:42.95pt;height:15.6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" filled="f" fillcolor="#fffffe" stroked="f" strokecolor="#212120" insetpen="t">
                <v:textbox inset="2.88pt,2.88pt,2.88pt,2.88pt">
                  <w:txbxContent>
                    <w:p w14:paraId="2D00750C" w14:textId="3E3C10A4" w:rsidR="00715B3C" w:rsidRDefault="00715B3C" w:rsidP="008904A8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642D205" wp14:editId="66DB6BE2">
                <wp:simplePos x="0" y="0"/>
                <wp:positionH relativeFrom="column">
                  <wp:posOffset>4506685</wp:posOffset>
                </wp:positionH>
                <wp:positionV relativeFrom="paragraph">
                  <wp:posOffset>4060290</wp:posOffset>
                </wp:positionV>
                <wp:extent cx="960755" cy="400042"/>
                <wp:effectExtent l="0" t="0" r="0" b="635"/>
                <wp:wrapNone/>
                <wp:docPr id="4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3EA6BD" w14:textId="04275B95" w:rsidR="00715B3C" w:rsidRDefault="00715B3C" w:rsidP="00F50F84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2D205" id="_x0000_s1033" type="#_x0000_t202" style="position:absolute;margin-left:354.85pt;margin-top:319.7pt;width:75.65pt;height:31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023EA6BD" w14:textId="04275B95" w:rsidR="00715B3C" w:rsidRDefault="00715B3C" w:rsidP="00F50F84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11BCE1" wp14:editId="6B442DE7">
                <wp:simplePos x="0" y="0"/>
                <wp:positionH relativeFrom="column">
                  <wp:posOffset>631371</wp:posOffset>
                </wp:positionH>
                <wp:positionV relativeFrom="paragraph">
                  <wp:posOffset>9100375</wp:posOffset>
                </wp:positionV>
                <wp:extent cx="960755" cy="400042"/>
                <wp:effectExtent l="0" t="0" r="0" b="635"/>
                <wp:wrapNone/>
                <wp:docPr id="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F07928" w14:textId="77777777" w:rsidR="00715B3C" w:rsidRDefault="00715B3C" w:rsidP="00F50F84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1BCE1" id="_x0000_s1034" type="#_x0000_t202" style="position:absolute;margin-left:49.7pt;margin-top:716.55pt;width:75.65pt;height:31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44F07928" w14:textId="77777777" w:rsidR="00715B3C" w:rsidRDefault="00715B3C" w:rsidP="00F50F84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3B603C" wp14:editId="7DE7AE31">
                <wp:simplePos x="0" y="0"/>
                <wp:positionH relativeFrom="column">
                  <wp:posOffset>838200</wp:posOffset>
                </wp:positionH>
                <wp:positionV relativeFrom="paragraph">
                  <wp:posOffset>9252772</wp:posOffset>
                </wp:positionV>
                <wp:extent cx="545465" cy="198116"/>
                <wp:effectExtent l="0" t="0" r="6985" b="0"/>
                <wp:wrapNone/>
                <wp:docPr id="6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98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66EFDA" w14:textId="7C0CF190" w:rsidR="00715B3C" w:rsidRDefault="00715B3C" w:rsidP="00F50F84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B603C" id="_x0000_s1035" type="#_x0000_t202" style="position:absolute;margin-left:66pt;margin-top:728.55pt;width:42.95pt;height:15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" filled="f" fillcolor="#fffffe" stroked="f" strokecolor="#212120" insetpen="t">
                <v:textbox inset="2.88pt,2.88pt,2.88pt,2.88pt">
                  <w:txbxContent>
                    <w:p w14:paraId="2D66EFDA" w14:textId="7C0CF190" w:rsidR="00715B3C" w:rsidRDefault="00715B3C" w:rsidP="00F50F84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63E31C" wp14:editId="5AE59774">
                <wp:simplePos x="0" y="0"/>
                <wp:positionH relativeFrom="column">
                  <wp:posOffset>6259285</wp:posOffset>
                </wp:positionH>
                <wp:positionV relativeFrom="paragraph">
                  <wp:posOffset>5900040</wp:posOffset>
                </wp:positionV>
                <wp:extent cx="742950" cy="800084"/>
                <wp:effectExtent l="0" t="0" r="0" b="635"/>
                <wp:wrapNone/>
                <wp:docPr id="7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00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74FC2C" w14:textId="55D07F62" w:rsidR="00715B3C" w:rsidRDefault="00715B3C" w:rsidP="00F50F84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3E31C" id="Text Box 6" o:spid="_x0000_s1036" type="#_x0000_t202" style="position:absolute;margin-left:492.85pt;margin-top:464.55pt;width:58.5pt;height:6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" filled="f" fillcolor="#fffffe" stroked="f" strokecolor="#212120" insetpen="t">
                <v:textbox inset="2.88pt,2.88pt,2.88pt,2.88pt">
                  <w:txbxContent>
                    <w:p w14:paraId="6474FC2C" w14:textId="55D07F62" w:rsidR="00715B3C" w:rsidRDefault="00715B3C" w:rsidP="00F50F84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438478" wp14:editId="266C22C8">
                <wp:simplePos x="0" y="0"/>
                <wp:positionH relativeFrom="column">
                  <wp:posOffset>4506685</wp:posOffset>
                </wp:positionH>
                <wp:positionV relativeFrom="paragraph">
                  <wp:posOffset>9100375</wp:posOffset>
                </wp:positionV>
                <wp:extent cx="960755" cy="400042"/>
                <wp:effectExtent l="0" t="0" r="0" b="635"/>
                <wp:wrapNone/>
                <wp:docPr id="8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0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82C889" w14:textId="77777777" w:rsidR="00715B3C" w:rsidRDefault="00715B3C" w:rsidP="00F50F84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38478" id="_x0000_s1037" type="#_x0000_t202" style="position:absolute;margin-left:354.85pt;margin-top:716.55pt;width:75.65pt;height:31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" filled="f" fillcolor="#fffffe" stroked="f" strokecolor="#212120" insetpen="t">
                <v:textbox inset="2.88pt,2.88pt,2.88pt,2.88pt">
                  <w:txbxContent>
                    <w:p w14:paraId="6A82C889" w14:textId="77777777" w:rsidR="00715B3C" w:rsidRDefault="00715B3C" w:rsidP="00F50F84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  <w:lang w:val="en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293AB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34442D" wp14:editId="3028406D">
                <wp:simplePos x="0" y="0"/>
                <wp:positionH relativeFrom="column">
                  <wp:posOffset>4713514</wp:posOffset>
                </wp:positionH>
                <wp:positionV relativeFrom="paragraph">
                  <wp:posOffset>9252772</wp:posOffset>
                </wp:positionV>
                <wp:extent cx="545465" cy="198116"/>
                <wp:effectExtent l="0" t="0" r="6985" b="0"/>
                <wp:wrapNone/>
                <wp:docPr id="8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98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5D1C2F" w14:textId="7D97DC91" w:rsidR="00715B3C" w:rsidRDefault="00715B3C" w:rsidP="00F50F84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4442D" id="_x0000_s1038" type="#_x0000_t202" style="position:absolute;margin-left:371.15pt;margin-top:728.55pt;width:42.95pt;height:15.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535D1C2F" w14:textId="7D97DC91" w:rsidR="00715B3C" w:rsidRDefault="00715B3C" w:rsidP="00F50F84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B2D070" w14:textId="554AD4B2" w:rsidR="00E50832" w:rsidRPr="00E50832" w:rsidRDefault="00E50832" w:rsidP="00E50832"/>
    <w:p w14:paraId="4FB95495" w14:textId="1E6AFA27" w:rsidR="00E50832" w:rsidRDefault="005C596D" w:rsidP="00E50832"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D91B0A3" wp14:editId="1000F783">
                <wp:simplePos x="0" y="0"/>
                <wp:positionH relativeFrom="column">
                  <wp:posOffset>347810</wp:posOffset>
                </wp:positionH>
                <wp:positionV relativeFrom="paragraph">
                  <wp:posOffset>58970</wp:posOffset>
                </wp:positionV>
                <wp:extent cx="4032298" cy="519430"/>
                <wp:effectExtent l="0" t="0" r="635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98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6A4E91" w14:textId="46D463F3" w:rsidR="00715B3C" w:rsidRPr="00E50832" w:rsidRDefault="00715B3C" w:rsidP="00E50832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 Rounded MT Bold" w:hAnsi="Arial Rounded MT Bold" w:cs="Arial"/>
                                <w:color w:val="2E3640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 w:rsidRPr="00E50832">
                              <w:rPr>
                                <w:rFonts w:ascii="Arial Rounded MT Bold" w:hAnsi="Arial Rounded MT Bold" w:cs="Arial"/>
                                <w:color w:val="2E3640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SLS MECHANICAL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1B0A3" id="_x0000_s1039" type="#_x0000_t202" style="position:absolute;margin-left:27.4pt;margin-top:4.65pt;width:317.5pt;height:40.9pt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576A4E91" w14:textId="46D463F3" w:rsidR="00715B3C" w:rsidRPr="00E50832" w:rsidRDefault="00715B3C" w:rsidP="00E50832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 Rounded MT Bold" w:hAnsi="Arial Rounded MT Bold" w:cs="Arial"/>
                          <w:color w:val="2E3640"/>
                          <w:w w:val="90"/>
                          <w:sz w:val="48"/>
                          <w:szCs w:val="48"/>
                          <w:lang w:val="en"/>
                        </w:rPr>
                      </w:pPr>
                      <w:r w:rsidRPr="00E50832">
                        <w:rPr>
                          <w:rFonts w:ascii="Arial Rounded MT Bold" w:hAnsi="Arial Rounded MT Bold" w:cs="Arial"/>
                          <w:color w:val="2E3640"/>
                          <w:w w:val="90"/>
                          <w:sz w:val="48"/>
                          <w:szCs w:val="48"/>
                          <w:lang w:val="en"/>
                        </w:rPr>
                        <w:t>SLS MECHANICAL 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5295EB18" w14:textId="10AF84FF" w:rsidR="00E50832" w:rsidRDefault="00E50832" w:rsidP="00E50832"/>
    <w:p w14:paraId="3B19D9AF" w14:textId="5F96B2A6" w:rsidR="00E50832" w:rsidRPr="00E50832" w:rsidRDefault="00E50832" w:rsidP="00E50832"/>
    <w:p w14:paraId="4887393F" w14:textId="4A650B39" w:rsidR="00E50832" w:rsidRPr="00E50832" w:rsidRDefault="00E50832" w:rsidP="00E50832"/>
    <w:p w14:paraId="100E0DC7" w14:textId="2E43231B" w:rsidR="00E50832" w:rsidRPr="00E50832" w:rsidRDefault="00E50832" w:rsidP="00E50832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F8DABB9" wp14:editId="702B1CA0">
                <wp:simplePos x="0" y="0"/>
                <wp:positionH relativeFrom="column">
                  <wp:posOffset>3162870</wp:posOffset>
                </wp:positionH>
                <wp:positionV relativeFrom="paragraph">
                  <wp:posOffset>7393</wp:posOffset>
                </wp:positionV>
                <wp:extent cx="1217636" cy="447675"/>
                <wp:effectExtent l="0" t="0" r="190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636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8A14E0" w14:textId="2837F108" w:rsidR="00715B3C" w:rsidRPr="005C596D" w:rsidRDefault="00715B3C" w:rsidP="008904A8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5C596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PIPEWORK INSTALLATION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ABB9" id="_x0000_s1040" type="#_x0000_t202" style="position:absolute;margin-left:249.05pt;margin-top:.6pt;width:95.9pt;height:35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" filled="f" fillcolor="#fffffe" stroked="f" strokecolor="#212120" insetpen="t">
                <v:textbox inset="2.88pt,2.88pt,2.88pt,2.88pt">
                  <w:txbxContent>
                    <w:p w14:paraId="068A14E0" w14:textId="2837F108" w:rsidR="00715B3C" w:rsidRPr="005C596D" w:rsidRDefault="00715B3C" w:rsidP="008904A8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auto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5C596D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PIPEWORK INSTALLATION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A88345E" w14:textId="33674FDA" w:rsidR="00E50832" w:rsidRPr="00E50832" w:rsidRDefault="00E50832" w:rsidP="00E50832"/>
    <w:p w14:paraId="08C95D9A" w14:textId="5D544AB8" w:rsidR="00E50832" w:rsidRPr="00E50832" w:rsidRDefault="00E50832" w:rsidP="00E50832"/>
    <w:p w14:paraId="384CBDB6" w14:textId="20175A8E" w:rsidR="00E50832" w:rsidRPr="00E50832" w:rsidRDefault="00E50832" w:rsidP="00E50832"/>
    <w:p w14:paraId="49FD69A3" w14:textId="31F59796" w:rsidR="00E50832" w:rsidRPr="00E50832" w:rsidRDefault="00E17839" w:rsidP="00E50832">
      <w:r>
        <w:rPr>
          <w:noProof/>
        </w:rPr>
        <w:drawing>
          <wp:anchor distT="0" distB="0" distL="114300" distR="114300" simplePos="0" relativeHeight="251670016" behindDoc="0" locked="0" layoutInCell="1" allowOverlap="1" wp14:anchorId="2CA3BFE4" wp14:editId="7A67CBEA">
            <wp:simplePos x="0" y="0"/>
            <wp:positionH relativeFrom="margin">
              <wp:posOffset>-126792</wp:posOffset>
            </wp:positionH>
            <wp:positionV relativeFrom="paragraph">
              <wp:posOffset>74475</wp:posOffset>
            </wp:positionV>
            <wp:extent cx="4486910" cy="4936490"/>
            <wp:effectExtent l="0" t="0" r="8890" b="0"/>
            <wp:wrapSquare wrapText="bothSides"/>
            <wp:docPr id="8" name="Picture 8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ndoo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493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7F920" w14:textId="15133C9F" w:rsidR="00E50832" w:rsidRPr="00E50832" w:rsidRDefault="00E50832" w:rsidP="00E50832"/>
    <w:p w14:paraId="5EC1CB14" w14:textId="717E2F37" w:rsidR="00E50832" w:rsidRPr="00E50832" w:rsidRDefault="00E50832" w:rsidP="00E50832"/>
    <w:p w14:paraId="3BE72940" w14:textId="23087156" w:rsidR="00E50832" w:rsidRPr="00E50832" w:rsidRDefault="00E50832" w:rsidP="00E50832"/>
    <w:p w14:paraId="1131717A" w14:textId="5EEFD61A" w:rsidR="00E50832" w:rsidRPr="00E50832" w:rsidRDefault="00E50832" w:rsidP="00E50832"/>
    <w:p w14:paraId="5F4BFC00" w14:textId="2E30DF53" w:rsidR="00E50832" w:rsidRPr="00E50832" w:rsidRDefault="00E50832" w:rsidP="00E50832"/>
    <w:p w14:paraId="4BD60052" w14:textId="251930DE" w:rsidR="00E50832" w:rsidRPr="00E50832" w:rsidRDefault="00E50832" w:rsidP="00E50832"/>
    <w:p w14:paraId="39FCD7EA" w14:textId="7C30FE49" w:rsidR="00E50832" w:rsidRPr="00E50832" w:rsidRDefault="00E50832" w:rsidP="00E50832"/>
    <w:p w14:paraId="332F6BE7" w14:textId="6AA1E269" w:rsidR="00E50832" w:rsidRPr="00E50832" w:rsidRDefault="00E50832" w:rsidP="00E50832"/>
    <w:p w14:paraId="0C3B39F3" w14:textId="7CB59DCD" w:rsidR="00E50832" w:rsidRDefault="00E50832" w:rsidP="00E50832"/>
    <w:p w14:paraId="1F79D815" w14:textId="7B90AD88" w:rsidR="00E50832" w:rsidRPr="00E50832" w:rsidRDefault="00E17839" w:rsidP="00E50832">
      <w:pPr>
        <w:tabs>
          <w:tab w:val="left" w:pos="96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64BBBA7" wp14:editId="3594458A">
                <wp:simplePos x="0" y="0"/>
                <wp:positionH relativeFrom="margin">
                  <wp:posOffset>-140335</wp:posOffset>
                </wp:positionH>
                <wp:positionV relativeFrom="paragraph">
                  <wp:posOffset>3578225</wp:posOffset>
                </wp:positionV>
                <wp:extent cx="4500245" cy="1452245"/>
                <wp:effectExtent l="0" t="0" r="0" b="0"/>
                <wp:wrapSquare wrapText="bothSides"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0245" cy="1452245"/>
                        </a:xfrm>
                        <a:custGeom>
                          <a:avLst/>
                          <a:gdLst>
                            <a:gd name="T0" fmla="*/ 972 w 972"/>
                            <a:gd name="T1" fmla="*/ 321 h 321"/>
                            <a:gd name="T2" fmla="*/ 972 w 972"/>
                            <a:gd name="T3" fmla="*/ 65 h 321"/>
                            <a:gd name="T4" fmla="*/ 0 w 972"/>
                            <a:gd name="T5" fmla="*/ 0 h 321"/>
                            <a:gd name="T6" fmla="*/ 0 w 972"/>
                            <a:gd name="T7" fmla="*/ 321 h 321"/>
                            <a:gd name="T8" fmla="*/ 972 w 972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2" h="321">
                              <a:moveTo>
                                <a:pt x="972" y="321"/>
                              </a:moveTo>
                              <a:cubicBezTo>
                                <a:pt x="972" y="65"/>
                                <a:pt x="972" y="65"/>
                                <a:pt x="972" y="65"/>
                              </a:cubicBezTo>
                              <a:cubicBezTo>
                                <a:pt x="612" y="25"/>
                                <a:pt x="288" y="5"/>
                                <a:pt x="0" y="0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972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D09B8D" w14:textId="77777777" w:rsidR="00715B3C" w:rsidRDefault="00715B3C" w:rsidP="00B61572">
                            <w:pPr>
                              <w:widowControl w:val="0"/>
                              <w:spacing w:line="480" w:lineRule="exact"/>
                              <w:rPr>
                                <w:rFonts w:ascii="Arial Rounded MT Bold" w:hAnsi="Arial Rounded MT Bold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75D92300" w14:textId="4702F0EB" w:rsidR="00715B3C" w:rsidRDefault="00715B3C" w:rsidP="00B61572">
                            <w:pPr>
                              <w:widowControl w:val="0"/>
                              <w:spacing w:line="480" w:lineRule="exact"/>
                              <w:rPr>
                                <w:rFonts w:ascii="Arial Rounded MT Bold" w:hAnsi="Arial Rounded MT Bold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56E141A9" w14:textId="1AA0C584" w:rsidR="00E50832" w:rsidRDefault="00E50832" w:rsidP="00B61572">
                            <w:pPr>
                              <w:widowControl w:val="0"/>
                              <w:spacing w:line="480" w:lineRule="exact"/>
                              <w:rPr>
                                <w:rFonts w:ascii="Arial Rounded MT Bold" w:hAnsi="Arial Rounded MT Bold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24C6199E" w14:textId="5ED192DF" w:rsidR="00E50832" w:rsidRDefault="00E50832" w:rsidP="00B61572">
                            <w:pPr>
                              <w:widowControl w:val="0"/>
                              <w:spacing w:line="480" w:lineRule="exact"/>
                              <w:rPr>
                                <w:rFonts w:ascii="Arial Rounded MT Bold" w:hAnsi="Arial Rounded MT Bold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28FC5200" w14:textId="72E28D6F" w:rsidR="00E50832" w:rsidRDefault="00E50832" w:rsidP="00B61572">
                            <w:pPr>
                              <w:widowControl w:val="0"/>
                              <w:spacing w:line="480" w:lineRule="exact"/>
                              <w:rPr>
                                <w:rFonts w:ascii="Arial Rounded MT Bold" w:hAnsi="Arial Rounded MT Bold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7858C771" w14:textId="77777777" w:rsidR="00E50832" w:rsidRDefault="00E50832" w:rsidP="00B61572">
                            <w:pPr>
                              <w:widowControl w:val="0"/>
                              <w:spacing w:line="480" w:lineRule="exact"/>
                              <w:rPr>
                                <w:rFonts w:ascii="Arial Rounded MT Bold" w:hAnsi="Arial Rounded MT Bold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628642CD" w14:textId="62949DAC" w:rsidR="00715B3C" w:rsidRDefault="00715B3C" w:rsidP="00B61572">
                            <w:pPr>
                              <w:widowControl w:val="0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BBA7" id="Freeform 4" o:spid="_x0000_s1041" style="position:absolute;margin-left:-11.05pt;margin-top:281.75pt;width:354.35pt;height:114.35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972,3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" adj="-11796480,,5400" path="m972,321v,-256,,-256,,-256c612,25,288,5,,,,321,,321,,321r972,xe" fillcolor="#2e3640" stroked="f" strokecolor="#212120">
                <v:stroke joinstyle="round"/>
                <v:shadow color="#8c8682"/>
                <v:formulas/>
                <v:path arrowok="t" o:connecttype="custom" o:connectlocs="4500245,1452245;4500245,294068;0,0;0,1452245;4500245,1452245" o:connectangles="0,0,0,0,0" textboxrect="0,0,972,321"/>
                <v:textbox>
                  <w:txbxContent>
                    <w:p w14:paraId="6FD09B8D" w14:textId="77777777" w:rsidR="00715B3C" w:rsidRDefault="00715B3C" w:rsidP="00B61572">
                      <w:pPr>
                        <w:widowControl w:val="0"/>
                        <w:spacing w:line="480" w:lineRule="exact"/>
                        <w:rPr>
                          <w:rFonts w:ascii="Arial Rounded MT Bold" w:hAnsi="Arial Rounded MT Bold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75D92300" w14:textId="4702F0EB" w:rsidR="00715B3C" w:rsidRDefault="00715B3C" w:rsidP="00B61572">
                      <w:pPr>
                        <w:widowControl w:val="0"/>
                        <w:spacing w:line="480" w:lineRule="exact"/>
                        <w:rPr>
                          <w:rFonts w:ascii="Arial Rounded MT Bold" w:hAnsi="Arial Rounded MT Bold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56E141A9" w14:textId="1AA0C584" w:rsidR="00E50832" w:rsidRDefault="00E50832" w:rsidP="00B61572">
                      <w:pPr>
                        <w:widowControl w:val="0"/>
                        <w:spacing w:line="480" w:lineRule="exact"/>
                        <w:rPr>
                          <w:rFonts w:ascii="Arial Rounded MT Bold" w:hAnsi="Arial Rounded MT Bold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24C6199E" w14:textId="5ED192DF" w:rsidR="00E50832" w:rsidRDefault="00E50832" w:rsidP="00B61572">
                      <w:pPr>
                        <w:widowControl w:val="0"/>
                        <w:spacing w:line="480" w:lineRule="exact"/>
                        <w:rPr>
                          <w:rFonts w:ascii="Arial Rounded MT Bold" w:hAnsi="Arial Rounded MT Bold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28FC5200" w14:textId="72E28D6F" w:rsidR="00E50832" w:rsidRDefault="00E50832" w:rsidP="00B61572">
                      <w:pPr>
                        <w:widowControl w:val="0"/>
                        <w:spacing w:line="480" w:lineRule="exact"/>
                        <w:rPr>
                          <w:rFonts w:ascii="Arial Rounded MT Bold" w:hAnsi="Arial Rounded MT Bold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7858C771" w14:textId="77777777" w:rsidR="00E50832" w:rsidRDefault="00E50832" w:rsidP="00B61572">
                      <w:pPr>
                        <w:widowControl w:val="0"/>
                        <w:spacing w:line="480" w:lineRule="exact"/>
                        <w:rPr>
                          <w:rFonts w:ascii="Arial Rounded MT Bold" w:hAnsi="Arial Rounded MT Bold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628642CD" w14:textId="62949DAC" w:rsidR="00715B3C" w:rsidRDefault="00715B3C" w:rsidP="00B61572">
                      <w:pPr>
                        <w:widowControl w:val="0"/>
                        <w:spacing w:line="48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76C437F3" wp14:editId="6CFE6B31">
            <wp:simplePos x="0" y="0"/>
            <wp:positionH relativeFrom="column">
              <wp:posOffset>200280</wp:posOffset>
            </wp:positionH>
            <wp:positionV relativeFrom="paragraph">
              <wp:posOffset>4260186</wp:posOffset>
            </wp:positionV>
            <wp:extent cx="1873250" cy="5810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r="-4"/>
                    <a:stretch/>
                  </pic:blipFill>
                  <pic:spPr>
                    <a:xfrm>
                      <a:off x="0" y="0"/>
                      <a:ext cx="1873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832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27D41E9" wp14:editId="35C86B67">
                <wp:simplePos x="0" y="0"/>
                <wp:positionH relativeFrom="margin">
                  <wp:posOffset>2611765</wp:posOffset>
                </wp:positionH>
                <wp:positionV relativeFrom="paragraph">
                  <wp:posOffset>4109256</wp:posOffset>
                </wp:positionV>
                <wp:extent cx="1881685" cy="852986"/>
                <wp:effectExtent l="0" t="0" r="4445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685" cy="852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FB57DD" w14:textId="789F17F0" w:rsidR="00715B3C" w:rsidRDefault="00E50832" w:rsidP="008904A8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</w:pPr>
                            <w:r w:rsidRPr="00E5083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  <w:t>SLS Mechanical Services</w:t>
                            </w:r>
                          </w:p>
                          <w:p w14:paraId="0A665B16" w14:textId="77777777" w:rsidR="00E50832" w:rsidRPr="00E50832" w:rsidRDefault="00E50832" w:rsidP="008904A8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</w:pPr>
                          </w:p>
                          <w:p w14:paraId="1ED692A6" w14:textId="593C2AAB" w:rsidR="00E50832" w:rsidRDefault="00E50832" w:rsidP="008904A8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  <w:t xml:space="preserve">5-7 </w:t>
                            </w:r>
                            <w:r w:rsidRPr="00E5083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  <w:t>Clarke Street, Parkes, NSW, 2870</w:t>
                            </w:r>
                          </w:p>
                          <w:p w14:paraId="2BB1B56C" w14:textId="77777777" w:rsidR="00E50832" w:rsidRDefault="00E50832" w:rsidP="008904A8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</w:pPr>
                            <w:r w:rsidRPr="00E5083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  <w:t xml:space="preserve">0429 830 587  </w:t>
                            </w:r>
                          </w:p>
                          <w:p w14:paraId="1C2180AE" w14:textId="1AB52182" w:rsidR="00E50832" w:rsidRPr="00E50832" w:rsidRDefault="000B6DB5" w:rsidP="008904A8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</w:pPr>
                            <w:hyperlink r:id="rId8" w:history="1">
                              <w:r w:rsidR="00E50832" w:rsidRPr="0055798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w w:val="90"/>
                                  <w:lang w:val="en"/>
                                </w:rPr>
                                <w:t>slsservices@outlook.com.au</w:t>
                              </w:r>
                            </w:hyperlink>
                            <w:r w:rsidR="00E50832" w:rsidRPr="00E5083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  <w:t xml:space="preserve"> </w:t>
                            </w:r>
                          </w:p>
                          <w:p w14:paraId="1BC2CA22" w14:textId="77777777" w:rsidR="00E50832" w:rsidRDefault="00E50832" w:rsidP="008904A8">
                            <w:pPr>
                              <w:widowControl w:val="0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1"/>
                                <w:szCs w:val="11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D41E9" id="_x0000_s1042" type="#_x0000_t202" style="position:absolute;margin-left:205.65pt;margin-top:323.55pt;width:148.15pt;height:67.1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" filled="f" fillcolor="#fffffe" stroked="f" strokecolor="#212120" insetpen="t">
                <v:textbox inset="2.88pt,2.88pt,2.88pt,2.88pt">
                  <w:txbxContent>
                    <w:p w14:paraId="5EFB57DD" w14:textId="789F17F0" w:rsidR="00715B3C" w:rsidRDefault="00E50832" w:rsidP="008904A8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</w:pPr>
                      <w:r w:rsidRPr="00E5083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  <w:t>SLS Mechanical Services</w:t>
                      </w:r>
                    </w:p>
                    <w:p w14:paraId="0A665B16" w14:textId="77777777" w:rsidR="00E50832" w:rsidRPr="00E50832" w:rsidRDefault="00E50832" w:rsidP="008904A8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</w:pPr>
                    </w:p>
                    <w:p w14:paraId="1ED692A6" w14:textId="593C2AAB" w:rsidR="00E50832" w:rsidRDefault="00E50832" w:rsidP="008904A8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  <w:t xml:space="preserve">5-7 </w:t>
                      </w:r>
                      <w:r w:rsidRPr="00E5083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  <w:t>Clarke Street, Parkes, NSW, 2870</w:t>
                      </w:r>
                    </w:p>
                    <w:p w14:paraId="2BB1B56C" w14:textId="77777777" w:rsidR="00E50832" w:rsidRDefault="00E50832" w:rsidP="008904A8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</w:pPr>
                      <w:r w:rsidRPr="00E5083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  <w:t xml:space="preserve">0429 830 587  </w:t>
                      </w:r>
                    </w:p>
                    <w:p w14:paraId="1C2180AE" w14:textId="1AB52182" w:rsidR="00E50832" w:rsidRPr="00E50832" w:rsidRDefault="000B6DB5" w:rsidP="008904A8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</w:pPr>
                      <w:hyperlink r:id="rId9" w:history="1">
                        <w:r w:rsidR="00E50832" w:rsidRPr="0055798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w w:val="90"/>
                            <w:lang w:val="en"/>
                          </w:rPr>
                          <w:t>slsservices@outlook.com.au</w:t>
                        </w:r>
                      </w:hyperlink>
                      <w:r w:rsidR="00E50832" w:rsidRPr="00E5083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  <w:t xml:space="preserve"> </w:t>
                      </w:r>
                    </w:p>
                    <w:p w14:paraId="1BC2CA22" w14:textId="77777777" w:rsidR="00E50832" w:rsidRDefault="00E50832" w:rsidP="008904A8">
                      <w:pPr>
                        <w:widowControl w:val="0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1"/>
                          <w:szCs w:val="11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832">
        <w:tab/>
      </w:r>
    </w:p>
    <w:sectPr w:rsidR="00E50832" w:rsidRPr="00E50832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9DCC3" w14:textId="77777777" w:rsidR="000B6DB5" w:rsidRDefault="000B6DB5" w:rsidP="00035CE2">
      <w:r>
        <w:separator/>
      </w:r>
    </w:p>
  </w:endnote>
  <w:endnote w:type="continuationSeparator" w:id="0">
    <w:p w14:paraId="4C66F2CA" w14:textId="77777777" w:rsidR="000B6DB5" w:rsidRDefault="000B6DB5" w:rsidP="0003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759BC" w14:textId="77777777" w:rsidR="000B6DB5" w:rsidRDefault="000B6DB5" w:rsidP="00035CE2">
      <w:r>
        <w:separator/>
      </w:r>
    </w:p>
  </w:footnote>
  <w:footnote w:type="continuationSeparator" w:id="0">
    <w:p w14:paraId="60557016" w14:textId="77777777" w:rsidR="000B6DB5" w:rsidRDefault="000B6DB5" w:rsidP="0003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2C"/>
    <w:rsid w:val="00035CE2"/>
    <w:rsid w:val="000B6DB5"/>
    <w:rsid w:val="000D247E"/>
    <w:rsid w:val="00191DB8"/>
    <w:rsid w:val="00192771"/>
    <w:rsid w:val="00194B1B"/>
    <w:rsid w:val="001B326D"/>
    <w:rsid w:val="002915C4"/>
    <w:rsid w:val="00293AB1"/>
    <w:rsid w:val="002E1033"/>
    <w:rsid w:val="003B7DE5"/>
    <w:rsid w:val="003C21D2"/>
    <w:rsid w:val="005B0C34"/>
    <w:rsid w:val="005C596D"/>
    <w:rsid w:val="005F70E4"/>
    <w:rsid w:val="00606D3B"/>
    <w:rsid w:val="00715B3C"/>
    <w:rsid w:val="007755F2"/>
    <w:rsid w:val="008904A8"/>
    <w:rsid w:val="00904EDB"/>
    <w:rsid w:val="00AB0FCE"/>
    <w:rsid w:val="00AF6C13"/>
    <w:rsid w:val="00B024DE"/>
    <w:rsid w:val="00B61572"/>
    <w:rsid w:val="00BD41F2"/>
    <w:rsid w:val="00CF2B46"/>
    <w:rsid w:val="00D454AA"/>
    <w:rsid w:val="00DD477F"/>
    <w:rsid w:val="00E17839"/>
    <w:rsid w:val="00E50832"/>
    <w:rsid w:val="00E65CBA"/>
    <w:rsid w:val="00E83A2C"/>
    <w:rsid w:val="00F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24CDA"/>
  <w15:chartTrackingRefBased/>
  <w15:docId w15:val="{585C1661-F71E-4D1B-AEBD-2759B2F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4A8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5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5CE2"/>
    <w:rPr>
      <w:color w:val="212120"/>
      <w:kern w:val="28"/>
    </w:rPr>
  </w:style>
  <w:style w:type="paragraph" w:styleId="Footer">
    <w:name w:val="footer"/>
    <w:basedOn w:val="Normal"/>
    <w:link w:val="FooterChar"/>
    <w:rsid w:val="00035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5CE2"/>
    <w:rPr>
      <w:color w:val="212120"/>
      <w:kern w:val="28"/>
    </w:rPr>
  </w:style>
  <w:style w:type="character" w:styleId="Hyperlink">
    <w:name w:val="Hyperlink"/>
    <w:basedOn w:val="DefaultParagraphFont"/>
    <w:rsid w:val="00E50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sservices@outlook.com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lsservices@outlook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y_\AppData\Roaming\Microsoft\Templates\Technology%20business%20flyer%20(quarter-page,%204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 (quarter-page, 4 per page)</Template>
  <TotalTime>1578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Links>
    <vt:vector size="6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Settings\tamic\Desktop\TC999D\TC9990701D-PB\TC9990701-IMG02.jpg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Symonds</dc:creator>
  <cp:keywords/>
  <dc:description/>
  <cp:lastModifiedBy>Suzy Symonds</cp:lastModifiedBy>
  <cp:revision>2</cp:revision>
  <dcterms:created xsi:type="dcterms:W3CDTF">2021-05-07T00:18:00Z</dcterms:created>
  <dcterms:modified xsi:type="dcterms:W3CDTF">2021-05-17T11:21:00Z</dcterms:modified>
</cp:coreProperties>
</file>